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9A58D" w14:textId="77777777" w:rsidR="00B15B91" w:rsidRDefault="00B15B91">
      <w:pPr>
        <w:sectPr w:rsidR="00B15B91" w:rsidSect="00B15B91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610ED69" w14:textId="77777777" w:rsidR="00B15B91" w:rsidRPr="00B15B91" w:rsidRDefault="00B15B91">
      <w:pPr>
        <w:rPr>
          <w:rFonts w:cstheme="minorHAnsi"/>
          <w:b/>
          <w:bCs/>
        </w:rPr>
      </w:pPr>
      <w:r w:rsidRPr="00B15B91">
        <w:rPr>
          <w:b/>
          <w:bCs/>
        </w:rPr>
        <w:lastRenderedPageBreak/>
        <w:t>VIDEO</w:t>
      </w:r>
      <w:r w:rsidRPr="00B15B91">
        <w:rPr>
          <w:b/>
          <w:bCs/>
        </w:rPr>
        <w:tab/>
      </w:r>
      <w:r w:rsidRPr="00B15B91">
        <w:rPr>
          <w:b/>
          <w:bCs/>
        </w:rPr>
        <w:tab/>
      </w:r>
      <w:r w:rsidRPr="00B15B91">
        <w:rPr>
          <w:rFonts w:cstheme="minorHAnsi"/>
          <w:b/>
          <w:bCs/>
        </w:rPr>
        <w:t>□ Etudiant</w:t>
      </w:r>
      <w:r w:rsidRPr="00B15B91">
        <w:rPr>
          <w:rFonts w:cstheme="minorHAnsi"/>
          <w:b/>
          <w:bCs/>
        </w:rPr>
        <w:tab/>
        <w:t>□ Professionnel</w:t>
      </w:r>
    </w:p>
    <w:p w14:paraId="1270B129" w14:textId="77777777" w:rsidR="00B15B91" w:rsidRDefault="00B15B91">
      <w:pPr>
        <w:rPr>
          <w:rFonts w:cstheme="minorHAnsi"/>
        </w:rPr>
        <w:sectPr w:rsidR="00B15B91" w:rsidSect="00B15B9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8492779" w14:textId="77777777" w:rsidR="00B15B91" w:rsidRDefault="00B15B91" w:rsidP="0048700B">
      <w:pPr>
        <w:pStyle w:val="Sansinterligne"/>
      </w:pPr>
      <w:r>
        <w:lastRenderedPageBreak/>
        <w:t>Secteur d’activité :</w:t>
      </w:r>
    </w:p>
    <w:p w14:paraId="797BFB8F" w14:textId="77777777" w:rsidR="00B15B91" w:rsidRDefault="00B15B91">
      <w:r>
        <w:t>Formation </w:t>
      </w:r>
      <w:r w:rsidR="0048700B">
        <w:t>/</w:t>
      </w:r>
      <w:r>
        <w:t xml:space="preserve"> Métier présenté :</w:t>
      </w:r>
    </w:p>
    <w:p w14:paraId="246E9C67" w14:textId="77777777" w:rsidR="00B15B91" w:rsidRDefault="00E86E29" w:rsidP="0048700B">
      <w:r>
        <w:t xml:space="preserve">Intervenant : </w:t>
      </w:r>
      <w:r>
        <w:tab/>
      </w:r>
      <w:r w:rsidR="00B15B91">
        <w:t>Prénom</w:t>
      </w:r>
      <w:r w:rsidR="00B15B91">
        <w:tab/>
      </w:r>
      <w:r w:rsidR="00F95D3E">
        <w:t xml:space="preserve"> / </w:t>
      </w:r>
      <w:r w:rsidR="00B15B91">
        <w:t>Nom</w:t>
      </w:r>
      <w:r w:rsidR="0048700B">
        <w:tab/>
      </w:r>
      <w:r w:rsidR="0048700B">
        <w:tab/>
      </w:r>
      <w:r w:rsidR="0048700B">
        <w:tab/>
      </w:r>
      <w:r w:rsidR="0048700B">
        <w:tab/>
      </w:r>
      <w:r w:rsidR="00F95D3E">
        <w:tab/>
      </w:r>
      <w:r w:rsidR="00F95D3E">
        <w:tab/>
      </w:r>
      <w:r w:rsidR="0048700B">
        <w:t>Mail </w:t>
      </w:r>
    </w:p>
    <w:p w14:paraId="4272F435" w14:textId="77777777" w:rsidR="00B15B91" w:rsidRPr="0048700B" w:rsidRDefault="00B15B91" w:rsidP="0048700B">
      <w:pPr>
        <w:pStyle w:val="Sansinterligne"/>
        <w:rPr>
          <w:b/>
          <w:bCs/>
        </w:rPr>
      </w:pPr>
      <w:r w:rsidRPr="0048700B">
        <w:rPr>
          <w:b/>
          <w:bCs/>
        </w:rPr>
        <w:t>PRISE DE NOTES </w:t>
      </w:r>
      <w:r w:rsidR="00F95D3E">
        <w:rPr>
          <w:b/>
          <w:bCs/>
        </w:rPr>
        <w:t>LIBRE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15B91" w14:paraId="1F8D0D3A" w14:textId="77777777" w:rsidTr="00B15B91">
        <w:trPr>
          <w:trHeight w:val="3403"/>
        </w:trPr>
        <w:tc>
          <w:tcPr>
            <w:tcW w:w="10606" w:type="dxa"/>
          </w:tcPr>
          <w:p w14:paraId="4F0F7875" w14:textId="77777777" w:rsidR="00B15B91" w:rsidRDefault="00B15B91">
            <w:pPr>
              <w:rPr>
                <w:b/>
                <w:bCs/>
              </w:rPr>
            </w:pPr>
          </w:p>
        </w:tc>
      </w:tr>
    </w:tbl>
    <w:p w14:paraId="0141330E" w14:textId="77777777" w:rsidR="0048700B" w:rsidRDefault="0048700B" w:rsidP="0048700B">
      <w:pPr>
        <w:pStyle w:val="Sansinterligne"/>
        <w:rPr>
          <w:b/>
          <w:bCs/>
        </w:rPr>
      </w:pPr>
    </w:p>
    <w:p w14:paraId="3D50506A" w14:textId="77777777" w:rsidR="00B15B91" w:rsidRPr="0048700B" w:rsidRDefault="00B15B91" w:rsidP="0048700B">
      <w:pPr>
        <w:pStyle w:val="Sansinterligne"/>
        <w:rPr>
          <w:b/>
          <w:bCs/>
        </w:rPr>
      </w:pPr>
      <w:r w:rsidRPr="0048700B">
        <w:rPr>
          <w:b/>
          <w:bCs/>
        </w:rPr>
        <w:t>A RETENIR DE CETTE FORMATION / CE METIER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7"/>
        <w:gridCol w:w="9445"/>
      </w:tblGrid>
      <w:tr w:rsidR="00B15B91" w14:paraId="0C396B0A" w14:textId="77777777" w:rsidTr="0048700B">
        <w:trPr>
          <w:trHeight w:val="1277"/>
        </w:trPr>
        <w:tc>
          <w:tcPr>
            <w:tcW w:w="1101" w:type="dxa"/>
          </w:tcPr>
          <w:p w14:paraId="4D29D26B" w14:textId="77777777" w:rsidR="00B15B91" w:rsidRPr="00B15B91" w:rsidRDefault="00B15B91" w:rsidP="00B15B91">
            <w:r w:rsidRPr="00B15B91">
              <w:t>POSITIF</w:t>
            </w:r>
          </w:p>
          <w:p w14:paraId="587A24FE" w14:textId="77777777" w:rsidR="00B15B91" w:rsidRDefault="00B15B91"/>
        </w:tc>
        <w:tc>
          <w:tcPr>
            <w:tcW w:w="9505" w:type="dxa"/>
          </w:tcPr>
          <w:p w14:paraId="60EA011C" w14:textId="77777777" w:rsidR="00B15B91" w:rsidRDefault="00B15B91"/>
        </w:tc>
      </w:tr>
      <w:tr w:rsidR="00B15B91" w14:paraId="5149F61C" w14:textId="77777777" w:rsidTr="0048700B">
        <w:trPr>
          <w:trHeight w:val="983"/>
        </w:trPr>
        <w:tc>
          <w:tcPr>
            <w:tcW w:w="1101" w:type="dxa"/>
          </w:tcPr>
          <w:p w14:paraId="11CC0646" w14:textId="77777777" w:rsidR="00B15B91" w:rsidRPr="00B15B91" w:rsidRDefault="00B15B91" w:rsidP="00B15B91">
            <w:r w:rsidRPr="00B15B91">
              <w:t>ETONNANT</w:t>
            </w:r>
          </w:p>
          <w:p w14:paraId="5B196247" w14:textId="77777777" w:rsidR="00B15B91" w:rsidRDefault="00B15B91"/>
        </w:tc>
        <w:tc>
          <w:tcPr>
            <w:tcW w:w="9505" w:type="dxa"/>
          </w:tcPr>
          <w:p w14:paraId="77DC1621" w14:textId="77777777" w:rsidR="00B15B91" w:rsidRDefault="00B15B91"/>
        </w:tc>
      </w:tr>
      <w:tr w:rsidR="00B15B91" w14:paraId="55C1C85B" w14:textId="77777777" w:rsidTr="0048700B">
        <w:trPr>
          <w:trHeight w:val="1267"/>
        </w:trPr>
        <w:tc>
          <w:tcPr>
            <w:tcW w:w="1101" w:type="dxa"/>
          </w:tcPr>
          <w:p w14:paraId="1D736F68" w14:textId="77777777" w:rsidR="00B15B91" w:rsidRDefault="00B15B91">
            <w:r w:rsidRPr="00B15B91">
              <w:t>NEGATIF</w:t>
            </w:r>
          </w:p>
        </w:tc>
        <w:tc>
          <w:tcPr>
            <w:tcW w:w="9505" w:type="dxa"/>
          </w:tcPr>
          <w:p w14:paraId="7085BD73" w14:textId="77777777" w:rsidR="00B15B91" w:rsidRDefault="00B15B91"/>
        </w:tc>
      </w:tr>
    </w:tbl>
    <w:p w14:paraId="06303456" w14:textId="77777777" w:rsidR="00B15B91" w:rsidRDefault="00B15B91">
      <w:pPr>
        <w:rPr>
          <w:b/>
          <w:bCs/>
        </w:rPr>
      </w:pPr>
    </w:p>
    <w:tbl>
      <w:tblPr>
        <w:tblStyle w:val="Grilledutableau"/>
        <w:tblW w:w="10515" w:type="dxa"/>
        <w:tblLook w:val="04A0" w:firstRow="1" w:lastRow="0" w:firstColumn="1" w:lastColumn="0" w:noHBand="0" w:noVBand="1"/>
      </w:tblPr>
      <w:tblGrid>
        <w:gridCol w:w="6696"/>
        <w:gridCol w:w="3819"/>
      </w:tblGrid>
      <w:tr w:rsidR="00E86E29" w14:paraId="0CD47DFD" w14:textId="77777777" w:rsidTr="00607E1B">
        <w:trPr>
          <w:trHeight w:val="3163"/>
        </w:trPr>
        <w:tc>
          <w:tcPr>
            <w:tcW w:w="6696" w:type="dxa"/>
          </w:tcPr>
          <w:p w14:paraId="02548297" w14:textId="77777777" w:rsidR="00B15B91" w:rsidRDefault="00E86E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INTERROGATIONS suite à la vidéo : </w:t>
            </w:r>
          </w:p>
          <w:p w14:paraId="7F2288EF" w14:textId="77777777" w:rsidR="0048700B" w:rsidRDefault="0048700B">
            <w:pPr>
              <w:rPr>
                <w:b/>
                <w:bCs/>
              </w:rPr>
            </w:pPr>
          </w:p>
          <w:p w14:paraId="6AEC2DDD" w14:textId="77777777" w:rsidR="0048700B" w:rsidRDefault="0048700B">
            <w:pPr>
              <w:rPr>
                <w:b/>
                <w:bCs/>
              </w:rPr>
            </w:pPr>
          </w:p>
          <w:p w14:paraId="01A85D91" w14:textId="77777777" w:rsidR="0048700B" w:rsidRDefault="0048700B">
            <w:pPr>
              <w:rPr>
                <w:b/>
                <w:bCs/>
              </w:rPr>
            </w:pPr>
          </w:p>
          <w:p w14:paraId="331A34E8" w14:textId="77777777" w:rsidR="0048700B" w:rsidRDefault="0048700B">
            <w:pPr>
              <w:rPr>
                <w:b/>
                <w:bCs/>
              </w:rPr>
            </w:pPr>
          </w:p>
          <w:p w14:paraId="0F6C68B9" w14:textId="77777777" w:rsidR="0048700B" w:rsidRDefault="0048700B">
            <w:pPr>
              <w:rPr>
                <w:b/>
                <w:bCs/>
              </w:rPr>
            </w:pPr>
          </w:p>
          <w:p w14:paraId="4CFA4847" w14:textId="77777777" w:rsidR="0048700B" w:rsidRDefault="0048700B">
            <w:pPr>
              <w:rPr>
                <w:b/>
                <w:bCs/>
              </w:rPr>
            </w:pPr>
          </w:p>
          <w:p w14:paraId="38B39D6E" w14:textId="77777777" w:rsidR="0048700B" w:rsidRDefault="0048700B">
            <w:pPr>
              <w:rPr>
                <w:b/>
                <w:bCs/>
              </w:rPr>
            </w:pPr>
          </w:p>
          <w:p w14:paraId="5DAB47A5" w14:textId="77777777" w:rsidR="0048700B" w:rsidRDefault="0048700B">
            <w:pPr>
              <w:rPr>
                <w:b/>
                <w:bCs/>
              </w:rPr>
            </w:pPr>
          </w:p>
          <w:p w14:paraId="0EE8781C" w14:textId="77777777" w:rsidR="0048700B" w:rsidRDefault="0048700B">
            <w:pPr>
              <w:rPr>
                <w:b/>
                <w:bCs/>
              </w:rPr>
            </w:pPr>
          </w:p>
          <w:p w14:paraId="0754849F" w14:textId="77777777" w:rsidR="0048700B" w:rsidRDefault="0048700B">
            <w:pPr>
              <w:rPr>
                <w:b/>
                <w:bCs/>
              </w:rPr>
            </w:pPr>
          </w:p>
          <w:p w14:paraId="35A56EED" w14:textId="77777777" w:rsidR="00552CE0" w:rsidRDefault="00552CE0">
            <w:pPr>
              <w:rPr>
                <w:b/>
                <w:bCs/>
              </w:rPr>
            </w:pPr>
          </w:p>
          <w:p w14:paraId="078882B4" w14:textId="77777777" w:rsidR="00607E1B" w:rsidRDefault="00607E1B">
            <w:pPr>
              <w:rPr>
                <w:b/>
                <w:bCs/>
              </w:rPr>
            </w:pPr>
          </w:p>
        </w:tc>
        <w:tc>
          <w:tcPr>
            <w:tcW w:w="3819" w:type="dxa"/>
          </w:tcPr>
          <w:p w14:paraId="1B0AEA8A" w14:textId="77777777" w:rsidR="00B15B91" w:rsidRDefault="00B15B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Auprès de qui me renseigner </w:t>
            </w:r>
            <w:r w:rsidRPr="00E86E29">
              <w:t xml:space="preserve">(intervenant, CDI, Mme Soissons, </w:t>
            </w:r>
            <w:r w:rsidR="00E86E29" w:rsidRPr="00E86E29">
              <w:t xml:space="preserve">professeurs, </w:t>
            </w:r>
            <w:r w:rsidRPr="00E86E29">
              <w:t>famille, …)</w:t>
            </w:r>
            <w:r w:rsidR="00E86E29" w:rsidRPr="00E86E29">
              <w:t> </w:t>
            </w:r>
            <w:r w:rsidR="00E86E29">
              <w:rPr>
                <w:b/>
                <w:bCs/>
              </w:rPr>
              <w:t>?</w:t>
            </w:r>
          </w:p>
        </w:tc>
      </w:tr>
    </w:tbl>
    <w:p w14:paraId="4A1698B8" w14:textId="55402207" w:rsidR="00B15B91" w:rsidRPr="001D127B" w:rsidRDefault="001D127B" w:rsidP="001D127B">
      <w:pPr>
        <w:jc w:val="right"/>
        <w:rPr>
          <w:b/>
          <w:i/>
        </w:rPr>
      </w:pPr>
      <w:r w:rsidRPr="001D127B">
        <w:rPr>
          <w:b/>
          <w:i/>
        </w:rPr>
        <w:t>Voir page suivante (écrire un mail à l’intervenant)</w:t>
      </w:r>
    </w:p>
    <w:p w14:paraId="130EE2C1" w14:textId="0B62A643" w:rsidR="00E03207" w:rsidRPr="001D127B" w:rsidRDefault="004F70C0" w:rsidP="004F70C0">
      <w:pPr>
        <w:jc w:val="center"/>
        <w:rPr>
          <w:rFonts w:asciiTheme="majorHAnsi" w:hAnsiTheme="majorHAnsi"/>
          <w:b/>
          <w:sz w:val="28"/>
          <w:szCs w:val="28"/>
        </w:rPr>
      </w:pPr>
      <w:r w:rsidRPr="001D127B">
        <w:rPr>
          <w:rFonts w:asciiTheme="majorHAnsi" w:hAnsiTheme="majorHAnsi"/>
          <w:b/>
          <w:sz w:val="28"/>
          <w:szCs w:val="28"/>
        </w:rPr>
        <w:lastRenderedPageBreak/>
        <w:t>AVANT d’écrire un mail à l’intervenant</w:t>
      </w:r>
    </w:p>
    <w:p w14:paraId="26FE56D3" w14:textId="1CE6507A" w:rsidR="004F70C0" w:rsidRPr="001D127B" w:rsidRDefault="004F70C0" w:rsidP="001D127B">
      <w:pPr>
        <w:pStyle w:val="Sansinterligne"/>
        <w:rPr>
          <w:rFonts w:asciiTheme="majorHAnsi" w:hAnsiTheme="majorHAnsi"/>
          <w:sz w:val="28"/>
          <w:szCs w:val="28"/>
        </w:rPr>
      </w:pPr>
      <w:r w:rsidRPr="001D127B">
        <w:rPr>
          <w:rFonts w:asciiTheme="majorHAnsi" w:hAnsiTheme="majorHAnsi"/>
          <w:sz w:val="28"/>
          <w:szCs w:val="28"/>
        </w:rPr>
        <w:t xml:space="preserve">- </w:t>
      </w:r>
      <w:r w:rsidRPr="001D127B">
        <w:rPr>
          <w:rFonts w:asciiTheme="majorHAnsi" w:hAnsiTheme="majorHAnsi"/>
          <w:b/>
          <w:sz w:val="28"/>
          <w:szCs w:val="28"/>
        </w:rPr>
        <w:t xml:space="preserve">Ecouter la vidéo une deuxième fois </w:t>
      </w:r>
      <w:r w:rsidRPr="001D127B">
        <w:rPr>
          <w:rFonts w:asciiTheme="majorHAnsi" w:hAnsiTheme="majorHAnsi"/>
          <w:sz w:val="28"/>
          <w:szCs w:val="28"/>
        </w:rPr>
        <w:t>pour m’assurer que l’information n’est pas déjà donnée. Vous ne devez pas déranger par mail une personne si elle a déjà fait l’effort de donner l’information.</w:t>
      </w:r>
    </w:p>
    <w:p w14:paraId="4F93D860" w14:textId="79A06EFD" w:rsidR="004F70C0" w:rsidRPr="001D127B" w:rsidRDefault="004F70C0" w:rsidP="001D127B">
      <w:pPr>
        <w:pStyle w:val="Sansinterligne"/>
        <w:rPr>
          <w:rFonts w:asciiTheme="majorHAnsi" w:hAnsiTheme="majorHAnsi"/>
          <w:sz w:val="28"/>
          <w:szCs w:val="28"/>
        </w:rPr>
      </w:pPr>
      <w:r w:rsidRPr="001D127B">
        <w:rPr>
          <w:rFonts w:asciiTheme="majorHAnsi" w:hAnsiTheme="majorHAnsi"/>
          <w:sz w:val="28"/>
          <w:szCs w:val="28"/>
        </w:rPr>
        <w:t xml:space="preserve">- </w:t>
      </w:r>
      <w:r w:rsidRPr="001D127B">
        <w:rPr>
          <w:rFonts w:asciiTheme="majorHAnsi" w:hAnsiTheme="majorHAnsi"/>
          <w:b/>
          <w:sz w:val="28"/>
          <w:szCs w:val="28"/>
        </w:rPr>
        <w:t xml:space="preserve">Rechercher par moi-même </w:t>
      </w:r>
      <w:bookmarkStart w:id="0" w:name="_GoBack"/>
      <w:r w:rsidRPr="001D127B">
        <w:rPr>
          <w:rFonts w:asciiTheme="majorHAnsi" w:hAnsiTheme="majorHAnsi"/>
          <w:sz w:val="28"/>
          <w:szCs w:val="28"/>
        </w:rPr>
        <w:t>cette information</w:t>
      </w:r>
      <w:bookmarkEnd w:id="0"/>
      <w:r w:rsidRPr="001D127B">
        <w:rPr>
          <w:rFonts w:asciiTheme="majorHAnsi" w:hAnsiTheme="majorHAnsi"/>
          <w:sz w:val="28"/>
          <w:szCs w:val="28"/>
        </w:rPr>
        <w:t>. Parfois, la réponse est simple à trouver et ne justifie pas de prendre du temps à l’intervenant.</w:t>
      </w:r>
    </w:p>
    <w:p w14:paraId="12141E60" w14:textId="77777777" w:rsidR="001D127B" w:rsidRPr="001D127B" w:rsidRDefault="001D127B" w:rsidP="001D127B">
      <w:pPr>
        <w:pStyle w:val="Sansinterligne"/>
        <w:rPr>
          <w:rFonts w:asciiTheme="majorHAnsi" w:hAnsiTheme="majorHAnsi"/>
          <w:sz w:val="28"/>
          <w:szCs w:val="28"/>
        </w:rPr>
      </w:pPr>
    </w:p>
    <w:p w14:paraId="28DE04D2" w14:textId="77777777" w:rsidR="001D127B" w:rsidRPr="001D127B" w:rsidRDefault="001D127B" w:rsidP="001D127B">
      <w:pPr>
        <w:pStyle w:val="Sansinterligne"/>
        <w:rPr>
          <w:rFonts w:asciiTheme="majorHAnsi" w:hAnsiTheme="majorHAnsi"/>
          <w:sz w:val="28"/>
          <w:szCs w:val="28"/>
        </w:rPr>
      </w:pPr>
    </w:p>
    <w:p w14:paraId="753E97E4" w14:textId="21185B2B" w:rsidR="004F70C0" w:rsidRPr="001D127B" w:rsidRDefault="001D127B" w:rsidP="004F70C0">
      <w:pPr>
        <w:jc w:val="center"/>
        <w:rPr>
          <w:rFonts w:asciiTheme="majorHAnsi" w:hAnsiTheme="majorHAnsi"/>
          <w:b/>
          <w:sz w:val="28"/>
          <w:szCs w:val="28"/>
        </w:rPr>
      </w:pPr>
      <w:r w:rsidRPr="001D127B">
        <w:rPr>
          <w:rFonts w:asciiTheme="majorHAnsi" w:hAnsiTheme="majorHAnsi"/>
          <w:b/>
          <w:sz w:val="28"/>
          <w:szCs w:val="28"/>
        </w:rPr>
        <w:t>REDACTION du mail</w:t>
      </w:r>
    </w:p>
    <w:p w14:paraId="332C8C58" w14:textId="366B773F" w:rsidR="00E03207" w:rsidRPr="001D127B" w:rsidRDefault="004F70C0" w:rsidP="001D127B">
      <w:pPr>
        <w:pStyle w:val="Sansinterligne"/>
        <w:rPr>
          <w:rFonts w:asciiTheme="majorHAnsi" w:hAnsiTheme="majorHAnsi"/>
          <w:sz w:val="28"/>
          <w:szCs w:val="28"/>
        </w:rPr>
      </w:pPr>
      <w:r w:rsidRPr="001D127B">
        <w:rPr>
          <w:rFonts w:asciiTheme="majorHAnsi" w:hAnsiTheme="majorHAnsi"/>
          <w:b/>
          <w:sz w:val="28"/>
          <w:szCs w:val="28"/>
        </w:rPr>
        <w:t xml:space="preserve">OBJET </w:t>
      </w:r>
      <w:r w:rsidRPr="001D127B">
        <w:rPr>
          <w:rFonts w:asciiTheme="majorHAnsi" w:hAnsiTheme="majorHAnsi"/>
          <w:sz w:val="28"/>
          <w:szCs w:val="28"/>
        </w:rPr>
        <w:t>du mail :</w:t>
      </w:r>
      <w:r w:rsidR="001D127B">
        <w:rPr>
          <w:rFonts w:asciiTheme="majorHAnsi" w:hAnsiTheme="majorHAnsi"/>
          <w:sz w:val="28"/>
          <w:szCs w:val="28"/>
        </w:rPr>
        <w:t xml:space="preserve"> For</w:t>
      </w:r>
      <w:r w:rsidRPr="001D127B">
        <w:rPr>
          <w:rFonts w:asciiTheme="majorHAnsi" w:hAnsiTheme="majorHAnsi"/>
          <w:sz w:val="28"/>
          <w:szCs w:val="28"/>
        </w:rPr>
        <w:t>um Lycée La Mennais –</w:t>
      </w:r>
      <w:r w:rsidR="001D127B">
        <w:rPr>
          <w:rFonts w:asciiTheme="majorHAnsi" w:hAnsiTheme="majorHAnsi"/>
          <w:sz w:val="28"/>
          <w:szCs w:val="28"/>
        </w:rPr>
        <w:t xml:space="preserve"> Question</w:t>
      </w:r>
    </w:p>
    <w:p w14:paraId="1797981F" w14:textId="08A841C4" w:rsidR="004F70C0" w:rsidRPr="001D127B" w:rsidRDefault="004F70C0" w:rsidP="001D127B">
      <w:pPr>
        <w:pStyle w:val="Sansinterligne"/>
        <w:rPr>
          <w:rFonts w:asciiTheme="majorHAnsi" w:hAnsiTheme="majorHAnsi"/>
          <w:sz w:val="28"/>
          <w:szCs w:val="28"/>
        </w:rPr>
      </w:pPr>
      <w:r w:rsidRPr="001D127B">
        <w:rPr>
          <w:rFonts w:asciiTheme="majorHAnsi" w:hAnsiTheme="majorHAnsi"/>
          <w:sz w:val="28"/>
          <w:szCs w:val="28"/>
        </w:rPr>
        <w:t>1) Remercier l’intervenant pour sa vidéo et expliquer en quoi cela vous a intéressé (brièvement).</w:t>
      </w:r>
    </w:p>
    <w:p w14:paraId="6A2724BD" w14:textId="4A2C83EB" w:rsidR="004F70C0" w:rsidRPr="001D127B" w:rsidRDefault="004F70C0" w:rsidP="001D127B">
      <w:pPr>
        <w:pStyle w:val="Sansinterligne"/>
        <w:rPr>
          <w:rFonts w:asciiTheme="majorHAnsi" w:hAnsiTheme="majorHAnsi"/>
          <w:sz w:val="28"/>
          <w:szCs w:val="28"/>
        </w:rPr>
      </w:pPr>
      <w:r w:rsidRPr="001D127B">
        <w:rPr>
          <w:rFonts w:asciiTheme="majorHAnsi" w:hAnsiTheme="majorHAnsi"/>
          <w:sz w:val="28"/>
          <w:szCs w:val="28"/>
        </w:rPr>
        <w:t xml:space="preserve">2) Poser très clairement votre/vos question(s). </w:t>
      </w:r>
    </w:p>
    <w:p w14:paraId="3C7E0903" w14:textId="3DDD95DB" w:rsidR="004F70C0" w:rsidRPr="001D127B" w:rsidRDefault="004F70C0" w:rsidP="001D127B">
      <w:pPr>
        <w:pStyle w:val="Sansinterligne"/>
        <w:rPr>
          <w:rFonts w:asciiTheme="majorHAnsi" w:hAnsiTheme="majorHAnsi"/>
          <w:sz w:val="28"/>
          <w:szCs w:val="28"/>
        </w:rPr>
      </w:pPr>
      <w:r w:rsidRPr="001D127B">
        <w:rPr>
          <w:rFonts w:asciiTheme="majorHAnsi" w:hAnsiTheme="majorHAnsi"/>
          <w:sz w:val="28"/>
          <w:szCs w:val="28"/>
        </w:rPr>
        <w:t>3) Remercier par avance pour la réponse qui sera donnée et le temps qui vous est consacré + formule de politesse.</w:t>
      </w:r>
    </w:p>
    <w:p w14:paraId="1F82B57F" w14:textId="7AB86263" w:rsidR="004F70C0" w:rsidRPr="001D127B" w:rsidRDefault="004F70C0" w:rsidP="001D127B">
      <w:pPr>
        <w:pStyle w:val="Sansinterligne"/>
        <w:rPr>
          <w:rFonts w:asciiTheme="majorHAnsi" w:hAnsiTheme="majorHAnsi"/>
          <w:sz w:val="28"/>
          <w:szCs w:val="28"/>
        </w:rPr>
      </w:pPr>
      <w:r w:rsidRPr="001D127B">
        <w:rPr>
          <w:rFonts w:asciiTheme="majorHAnsi" w:hAnsiTheme="majorHAnsi"/>
          <w:sz w:val="28"/>
          <w:szCs w:val="28"/>
        </w:rPr>
        <w:t xml:space="preserve">=&gt; </w:t>
      </w:r>
      <w:r w:rsidRPr="001D127B">
        <w:rPr>
          <w:rFonts w:asciiTheme="majorHAnsi" w:hAnsiTheme="majorHAnsi"/>
          <w:b/>
          <w:sz w:val="28"/>
          <w:szCs w:val="28"/>
        </w:rPr>
        <w:t>RELIRE</w:t>
      </w:r>
      <w:r w:rsidRPr="001D127B">
        <w:rPr>
          <w:rFonts w:asciiTheme="majorHAnsi" w:hAnsiTheme="majorHAnsi"/>
          <w:sz w:val="28"/>
          <w:szCs w:val="28"/>
        </w:rPr>
        <w:t xml:space="preserve"> son mail en se mettant à la place de l’intervenant pour être certain que vous êtes compréhensible. Vérifier votre orthographe.</w:t>
      </w:r>
    </w:p>
    <w:p w14:paraId="7920FFDE" w14:textId="77777777" w:rsidR="001D127B" w:rsidRPr="001D127B" w:rsidRDefault="001D127B" w:rsidP="001D127B">
      <w:pPr>
        <w:pStyle w:val="Sansinterligne"/>
        <w:rPr>
          <w:rFonts w:asciiTheme="majorHAnsi" w:hAnsiTheme="majorHAnsi"/>
          <w:sz w:val="28"/>
          <w:szCs w:val="28"/>
        </w:rPr>
      </w:pPr>
    </w:p>
    <w:p w14:paraId="0204ED66" w14:textId="77777777" w:rsidR="001D127B" w:rsidRPr="001D127B" w:rsidRDefault="001D127B" w:rsidP="001D127B">
      <w:pPr>
        <w:pStyle w:val="Sansinterligne"/>
        <w:rPr>
          <w:rFonts w:asciiTheme="majorHAnsi" w:hAnsiTheme="majorHAnsi"/>
          <w:sz w:val="28"/>
          <w:szCs w:val="28"/>
        </w:rPr>
      </w:pPr>
    </w:p>
    <w:p w14:paraId="3D582CB8" w14:textId="4A3CC863" w:rsidR="001D127B" w:rsidRPr="001D127B" w:rsidRDefault="001D127B" w:rsidP="001D127B">
      <w:pPr>
        <w:jc w:val="center"/>
        <w:rPr>
          <w:rFonts w:asciiTheme="majorHAnsi" w:hAnsiTheme="majorHAnsi"/>
          <w:b/>
          <w:sz w:val="28"/>
          <w:szCs w:val="28"/>
        </w:rPr>
      </w:pPr>
      <w:r w:rsidRPr="001D127B">
        <w:rPr>
          <w:rFonts w:asciiTheme="majorHAnsi" w:hAnsiTheme="majorHAnsi"/>
          <w:b/>
          <w:sz w:val="28"/>
          <w:szCs w:val="28"/>
        </w:rPr>
        <w:t>APRES la réponse à votre mail</w:t>
      </w:r>
    </w:p>
    <w:p w14:paraId="7E411318" w14:textId="16631DDB" w:rsidR="001D127B" w:rsidRPr="001D127B" w:rsidRDefault="001D127B" w:rsidP="001D127B">
      <w:pPr>
        <w:pStyle w:val="Sansinterligne"/>
        <w:rPr>
          <w:rFonts w:asciiTheme="majorHAnsi" w:hAnsiTheme="majorHAnsi"/>
        </w:rPr>
      </w:pPr>
      <w:r w:rsidRPr="001D127B">
        <w:rPr>
          <w:rFonts w:asciiTheme="majorHAnsi" w:hAnsiTheme="majorHAnsi"/>
          <w:sz w:val="28"/>
          <w:szCs w:val="28"/>
        </w:rPr>
        <w:t xml:space="preserve">Merci de penser à </w:t>
      </w:r>
      <w:r w:rsidRPr="001D127B">
        <w:rPr>
          <w:rFonts w:asciiTheme="majorHAnsi" w:hAnsiTheme="majorHAnsi"/>
          <w:b/>
          <w:sz w:val="28"/>
          <w:szCs w:val="28"/>
        </w:rPr>
        <w:t>remercier</w:t>
      </w:r>
      <w:r w:rsidRPr="001D127B">
        <w:rPr>
          <w:rFonts w:asciiTheme="majorHAnsi" w:hAnsiTheme="majorHAnsi"/>
        </w:rPr>
        <w:t>.</w:t>
      </w:r>
    </w:p>
    <w:sectPr w:rsidR="001D127B" w:rsidRPr="001D127B" w:rsidSect="00B15B9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C9CBA" w14:textId="77777777" w:rsidR="00B15B91" w:rsidRDefault="00B15B91" w:rsidP="00B15B91">
      <w:pPr>
        <w:spacing w:after="0" w:line="240" w:lineRule="auto"/>
      </w:pPr>
      <w:r>
        <w:separator/>
      </w:r>
    </w:p>
  </w:endnote>
  <w:endnote w:type="continuationSeparator" w:id="0">
    <w:p w14:paraId="40B2DC79" w14:textId="77777777" w:rsidR="00B15B91" w:rsidRDefault="00B15B91" w:rsidP="00B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DAC06" w14:textId="77777777" w:rsidR="00B15B91" w:rsidRDefault="00B15B91" w:rsidP="00B15B91">
      <w:pPr>
        <w:spacing w:after="0" w:line="240" w:lineRule="auto"/>
      </w:pPr>
      <w:r>
        <w:separator/>
      </w:r>
    </w:p>
  </w:footnote>
  <w:footnote w:type="continuationSeparator" w:id="0">
    <w:p w14:paraId="1A859690" w14:textId="77777777" w:rsidR="00B15B91" w:rsidRDefault="00B15B91" w:rsidP="00B1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03"/>
      <w:gridCol w:w="10293"/>
    </w:tblGrid>
    <w:tr w:rsidR="00B15B91" w14:paraId="2AFE0638" w14:textId="77777777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14:paraId="0AD9F6AC" w14:textId="77777777" w:rsidR="00B15B91" w:rsidRDefault="00B15B91">
          <w:pPr>
            <w:pStyle w:val="En-tt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14:paraId="66D8ECB7" w14:textId="77777777" w:rsidR="00B15B91" w:rsidRPr="00B15B91" w:rsidRDefault="001D127B" w:rsidP="00B15B91">
          <w:pPr>
            <w:pStyle w:val="En-tte"/>
            <w:jc w:val="center"/>
            <w:rPr>
              <w:caps/>
              <w:color w:val="FFFFFF" w:themeColor="background1"/>
              <w:sz w:val="36"/>
              <w:szCs w:val="36"/>
            </w:rPr>
          </w:pPr>
          <w:sdt>
            <w:sdtPr>
              <w:rPr>
                <w:b/>
                <w:bCs/>
                <w:caps/>
                <w:color w:val="FFFFFF" w:themeColor="background1"/>
                <w:sz w:val="36"/>
                <w:szCs w:val="36"/>
              </w:rPr>
              <w:alias w:val="Titre"/>
              <w:tag w:val=""/>
              <w:id w:val="-773790484"/>
              <w:placeholder>
                <w:docPart w:val="E512E1BB896846FFB4036897A367E34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15B91" w:rsidRPr="00B15B91">
                <w:rPr>
                  <w:b/>
                  <w:bCs/>
                  <w:caps/>
                  <w:color w:val="FFFFFF" w:themeColor="background1"/>
                  <w:sz w:val="36"/>
                  <w:szCs w:val="36"/>
                </w:rPr>
                <w:t>Forum des métiers et formations</w:t>
              </w:r>
            </w:sdtContent>
          </w:sdt>
        </w:p>
      </w:tc>
    </w:tr>
  </w:tbl>
  <w:p w14:paraId="6E414EBC" w14:textId="77777777" w:rsidR="00B15B91" w:rsidRDefault="00B15B9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91"/>
    <w:rsid w:val="000D5B9A"/>
    <w:rsid w:val="00132393"/>
    <w:rsid w:val="00163C46"/>
    <w:rsid w:val="001D127B"/>
    <w:rsid w:val="0048700B"/>
    <w:rsid w:val="004F70C0"/>
    <w:rsid w:val="00552CE0"/>
    <w:rsid w:val="00607E1B"/>
    <w:rsid w:val="0082700C"/>
    <w:rsid w:val="00B15B91"/>
    <w:rsid w:val="00CC251B"/>
    <w:rsid w:val="00E03207"/>
    <w:rsid w:val="00E86E29"/>
    <w:rsid w:val="00F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005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91"/>
  </w:style>
  <w:style w:type="paragraph" w:styleId="Titre1">
    <w:name w:val="heading 1"/>
    <w:basedOn w:val="Normal"/>
    <w:next w:val="Normal"/>
    <w:link w:val="Titre1Car"/>
    <w:uiPriority w:val="9"/>
    <w:qFormat/>
    <w:rsid w:val="00B15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15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15B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15B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15B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15B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15B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15B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15B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5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15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15B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B15B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15B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15B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15B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15B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15B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15B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15B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15B9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15B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15B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15B91"/>
    <w:rPr>
      <w:b/>
      <w:bCs/>
    </w:rPr>
  </w:style>
  <w:style w:type="character" w:styleId="Accentuation">
    <w:name w:val="Emphasis"/>
    <w:basedOn w:val="Policepardfaut"/>
    <w:uiPriority w:val="20"/>
    <w:qFormat/>
    <w:rsid w:val="00B15B91"/>
    <w:rPr>
      <w:i/>
      <w:iCs/>
    </w:rPr>
  </w:style>
  <w:style w:type="paragraph" w:styleId="Sansinterligne">
    <w:name w:val="No Spacing"/>
    <w:uiPriority w:val="1"/>
    <w:qFormat/>
    <w:rsid w:val="00B15B9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15B9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15B91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15B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15B91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B15B91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B15B91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B15B91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15B91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15B9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15B91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B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B91"/>
  </w:style>
  <w:style w:type="paragraph" w:styleId="Pieddepage">
    <w:name w:val="footer"/>
    <w:basedOn w:val="Normal"/>
    <w:link w:val="PieddepageCar"/>
    <w:uiPriority w:val="99"/>
    <w:unhideWhenUsed/>
    <w:rsid w:val="00B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B91"/>
  </w:style>
  <w:style w:type="table" w:styleId="Grilledutableau">
    <w:name w:val="Table Grid"/>
    <w:basedOn w:val="TableauNormal"/>
    <w:uiPriority w:val="59"/>
    <w:rsid w:val="00B1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91"/>
  </w:style>
  <w:style w:type="paragraph" w:styleId="Titre1">
    <w:name w:val="heading 1"/>
    <w:basedOn w:val="Normal"/>
    <w:next w:val="Normal"/>
    <w:link w:val="Titre1Car"/>
    <w:uiPriority w:val="9"/>
    <w:qFormat/>
    <w:rsid w:val="00B15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15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15B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15B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15B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15B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15B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15B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15B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5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15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15B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B15B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15B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15B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15B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15B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15B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15B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15B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15B9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15B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15B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15B91"/>
    <w:rPr>
      <w:b/>
      <w:bCs/>
    </w:rPr>
  </w:style>
  <w:style w:type="character" w:styleId="Accentuation">
    <w:name w:val="Emphasis"/>
    <w:basedOn w:val="Policepardfaut"/>
    <w:uiPriority w:val="20"/>
    <w:qFormat/>
    <w:rsid w:val="00B15B91"/>
    <w:rPr>
      <w:i/>
      <w:iCs/>
    </w:rPr>
  </w:style>
  <w:style w:type="paragraph" w:styleId="Sansinterligne">
    <w:name w:val="No Spacing"/>
    <w:uiPriority w:val="1"/>
    <w:qFormat/>
    <w:rsid w:val="00B15B9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15B9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15B91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15B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15B91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B15B91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B15B91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B15B91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15B91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15B9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15B91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B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B91"/>
  </w:style>
  <w:style w:type="paragraph" w:styleId="Pieddepage">
    <w:name w:val="footer"/>
    <w:basedOn w:val="Normal"/>
    <w:link w:val="PieddepageCar"/>
    <w:uiPriority w:val="99"/>
    <w:unhideWhenUsed/>
    <w:rsid w:val="00B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B91"/>
  </w:style>
  <w:style w:type="table" w:styleId="Grilledutableau">
    <w:name w:val="Table Grid"/>
    <w:basedOn w:val="TableauNormal"/>
    <w:uiPriority w:val="59"/>
    <w:rsid w:val="00B1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12E1BB896846FFB4036897A367E3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CDF833-E76C-4B61-8961-6D607705CEC1}"/>
      </w:docPartPr>
      <w:docPartBody>
        <w:p w14:paraId="19ADE077" w14:textId="77777777" w:rsidR="00C22945" w:rsidRDefault="00006B79" w:rsidP="00006B79">
          <w:pPr>
            <w:pStyle w:val="E512E1BB896846FFB4036897A367E344"/>
          </w:pPr>
          <w:r>
            <w:rPr>
              <w:caps/>
              <w:color w:val="FFFFFF" w:themeColor="background1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79"/>
    <w:rsid w:val="00006B79"/>
    <w:rsid w:val="00C2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ADE07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512E1BB896846FFB4036897A367E344">
    <w:name w:val="E512E1BB896846FFB4036897A367E344"/>
    <w:rsid w:val="00006B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512E1BB896846FFB4036897A367E344">
    <w:name w:val="E512E1BB896846FFB4036897A367E344"/>
    <w:rsid w:val="00006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D2F3E742</Template>
  <TotalTime>279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Forum des métiers et formations</vt:lpstr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des métiers et formations</dc:title>
  <dc:subject/>
  <dc:creator>Laëtitia, SOISSONS</dc:creator>
  <cp:keywords/>
  <dc:description/>
  <cp:lastModifiedBy>Laëtitia, SOISSONS</cp:lastModifiedBy>
  <cp:revision>6</cp:revision>
  <cp:lastPrinted>2020-11-05T14:14:00Z</cp:lastPrinted>
  <dcterms:created xsi:type="dcterms:W3CDTF">2020-11-05T13:49:00Z</dcterms:created>
  <dcterms:modified xsi:type="dcterms:W3CDTF">2020-11-10T13:40:00Z</dcterms:modified>
</cp:coreProperties>
</file>